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62" w:rsidRDefault="005536F5" w:rsidP="00C116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</w:t>
      </w:r>
      <w:r w:rsidR="007D6565">
        <w:rPr>
          <w:rFonts w:hint="eastAsia"/>
          <w:sz w:val="24"/>
          <w:szCs w:val="24"/>
        </w:rPr>
        <w:t>（第８条関係）</w:t>
      </w:r>
    </w:p>
    <w:p w:rsidR="005536F5" w:rsidRDefault="005536F5" w:rsidP="00C11662">
      <w:pPr>
        <w:rPr>
          <w:sz w:val="24"/>
          <w:szCs w:val="24"/>
        </w:rPr>
      </w:pPr>
    </w:p>
    <w:p w:rsidR="005536F5" w:rsidRDefault="005536F5" w:rsidP="007809A6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7809A6">
        <w:rPr>
          <w:rFonts w:hint="eastAsia"/>
          <w:sz w:val="24"/>
          <w:szCs w:val="24"/>
        </w:rPr>
        <w:t xml:space="preserve"> </w:t>
      </w:r>
      <w:r w:rsidR="007809A6">
        <w:rPr>
          <w:rFonts w:hint="eastAsia"/>
          <w:sz w:val="24"/>
          <w:szCs w:val="24"/>
        </w:rPr>
        <w:t xml:space="preserve">　</w:t>
      </w:r>
      <w:r w:rsidR="007809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7809A6">
        <w:rPr>
          <w:rFonts w:hint="eastAsia"/>
          <w:sz w:val="24"/>
          <w:szCs w:val="24"/>
        </w:rPr>
        <w:t xml:space="preserve"> </w:t>
      </w:r>
      <w:r w:rsidR="007809A6">
        <w:rPr>
          <w:sz w:val="24"/>
          <w:szCs w:val="24"/>
        </w:rPr>
        <w:t xml:space="preserve"> </w:t>
      </w:r>
      <w:r w:rsidR="007809A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5536F5" w:rsidRDefault="005536F5" w:rsidP="00C11662">
      <w:pPr>
        <w:rPr>
          <w:sz w:val="24"/>
          <w:szCs w:val="24"/>
        </w:rPr>
      </w:pPr>
    </w:p>
    <w:p w:rsidR="005536F5" w:rsidRDefault="005536F5" w:rsidP="007809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7809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戸</w:t>
      </w:r>
      <w:r w:rsidR="007809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 w:rsidR="007809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7809A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殿</w:t>
      </w:r>
    </w:p>
    <w:p w:rsidR="005536F5" w:rsidRDefault="005536F5" w:rsidP="00C11662">
      <w:pPr>
        <w:rPr>
          <w:sz w:val="24"/>
          <w:szCs w:val="24"/>
        </w:rPr>
      </w:pPr>
    </w:p>
    <w:p w:rsidR="005536F5" w:rsidRDefault="005536F5" w:rsidP="007809A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7809A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住所　</w:t>
      </w:r>
      <w:r w:rsidRPr="007809A6">
        <w:rPr>
          <w:rFonts w:hint="eastAsia"/>
          <w:sz w:val="24"/>
          <w:szCs w:val="24"/>
          <w:u w:val="single"/>
        </w:rPr>
        <w:t>六戸町</w:t>
      </w:r>
      <w:r w:rsidR="007809A6" w:rsidRPr="007809A6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5536F5" w:rsidRDefault="005536F5" w:rsidP="007809A6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7809A6">
        <w:rPr>
          <w:rFonts w:hint="eastAsia"/>
          <w:sz w:val="24"/>
          <w:szCs w:val="24"/>
        </w:rPr>
        <w:t xml:space="preserve">　</w:t>
      </w:r>
      <w:r w:rsidR="007809A6" w:rsidRPr="007809A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536F5" w:rsidRDefault="005536F5" w:rsidP="00C11662">
      <w:pPr>
        <w:rPr>
          <w:sz w:val="24"/>
          <w:szCs w:val="24"/>
        </w:rPr>
      </w:pPr>
    </w:p>
    <w:p w:rsidR="00CC7FCD" w:rsidRDefault="00CC7FCD" w:rsidP="00C11662">
      <w:pPr>
        <w:rPr>
          <w:sz w:val="24"/>
          <w:szCs w:val="24"/>
        </w:rPr>
      </w:pPr>
    </w:p>
    <w:p w:rsidR="00DE5A2D" w:rsidRDefault="005536F5" w:rsidP="00DE5A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年度六戸町単独処理浄化槽及び</w:t>
      </w:r>
      <w:r w:rsidR="003C5C7A">
        <w:rPr>
          <w:rFonts w:hint="eastAsia"/>
          <w:sz w:val="24"/>
          <w:szCs w:val="24"/>
        </w:rPr>
        <w:t>くみ取り</w:t>
      </w:r>
      <w:r>
        <w:rPr>
          <w:rFonts w:hint="eastAsia"/>
          <w:sz w:val="24"/>
          <w:szCs w:val="24"/>
        </w:rPr>
        <w:t>槽撤去事業費</w:t>
      </w:r>
    </w:p>
    <w:p w:rsidR="005536F5" w:rsidRDefault="005536F5" w:rsidP="003C5C7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補助金実績報告書</w:t>
      </w:r>
    </w:p>
    <w:p w:rsidR="005536F5" w:rsidRDefault="005536F5" w:rsidP="00C11662">
      <w:pPr>
        <w:rPr>
          <w:sz w:val="24"/>
          <w:szCs w:val="24"/>
        </w:rPr>
      </w:pPr>
    </w:p>
    <w:p w:rsidR="005536F5" w:rsidRDefault="005536F5" w:rsidP="00DE5A2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DE5A2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DE5A2D"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六建第</w:t>
      </w:r>
      <w:r w:rsidR="00DE5A2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号で交付決定のあった六戸町単独処理浄化槽及び</w:t>
      </w:r>
      <w:r w:rsidR="003C5C7A">
        <w:rPr>
          <w:rFonts w:hint="eastAsia"/>
          <w:sz w:val="24"/>
          <w:szCs w:val="24"/>
        </w:rPr>
        <w:t>くみ取り</w:t>
      </w:r>
      <w:r>
        <w:rPr>
          <w:rFonts w:hint="eastAsia"/>
          <w:sz w:val="24"/>
          <w:szCs w:val="24"/>
        </w:rPr>
        <w:t>槽撤去事業が完了したので、下記のとおり報告します。</w:t>
      </w:r>
    </w:p>
    <w:p w:rsidR="005536F5" w:rsidRDefault="005536F5" w:rsidP="00C11662">
      <w:pPr>
        <w:rPr>
          <w:sz w:val="24"/>
          <w:szCs w:val="24"/>
        </w:rPr>
      </w:pPr>
    </w:p>
    <w:p w:rsidR="005536F5" w:rsidRDefault="005536F5" w:rsidP="00DE5A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536F5" w:rsidRDefault="005536F5" w:rsidP="005536F5">
      <w:pPr>
        <w:rPr>
          <w:sz w:val="24"/>
          <w:szCs w:val="24"/>
        </w:rPr>
      </w:pPr>
    </w:p>
    <w:p w:rsidR="005536F5" w:rsidRDefault="005536F5" w:rsidP="005536F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Pr="005536F5">
        <w:rPr>
          <w:rFonts w:hint="eastAsia"/>
          <w:sz w:val="24"/>
          <w:szCs w:val="24"/>
        </w:rPr>
        <w:t xml:space="preserve">交付決定補助金　</w:t>
      </w:r>
      <w:r w:rsidR="00DE5A2D">
        <w:rPr>
          <w:rFonts w:hint="eastAsia"/>
          <w:sz w:val="24"/>
          <w:szCs w:val="24"/>
        </w:rPr>
        <w:t xml:space="preserve"> </w:t>
      </w:r>
      <w:r w:rsidR="00DE5A2D">
        <w:rPr>
          <w:sz w:val="24"/>
          <w:szCs w:val="24"/>
        </w:rPr>
        <w:t xml:space="preserve"> </w:t>
      </w:r>
      <w:r w:rsidR="00DE5A2D">
        <w:rPr>
          <w:rFonts w:hint="eastAsia"/>
          <w:sz w:val="24"/>
          <w:szCs w:val="24"/>
        </w:rPr>
        <w:t xml:space="preserve"> </w:t>
      </w:r>
      <w:r w:rsidRPr="00DE5A2D">
        <w:rPr>
          <w:rFonts w:hint="eastAsia"/>
          <w:sz w:val="24"/>
          <w:szCs w:val="24"/>
          <w:u w:val="single"/>
        </w:rPr>
        <w:t>金</w:t>
      </w:r>
      <w:r w:rsidR="00DE5A2D" w:rsidRPr="00DE5A2D">
        <w:rPr>
          <w:rFonts w:hint="eastAsia"/>
          <w:sz w:val="24"/>
          <w:szCs w:val="24"/>
          <w:u w:val="single"/>
        </w:rPr>
        <w:t xml:space="preserve">                     </w:t>
      </w:r>
      <w:r w:rsidRPr="00DE5A2D">
        <w:rPr>
          <w:rFonts w:hint="eastAsia"/>
          <w:sz w:val="24"/>
          <w:szCs w:val="24"/>
          <w:u w:val="single"/>
        </w:rPr>
        <w:t>円</w:t>
      </w:r>
    </w:p>
    <w:p w:rsidR="00DE5A2D" w:rsidRPr="00DE5A2D" w:rsidRDefault="00DE5A2D" w:rsidP="005536F5">
      <w:pPr>
        <w:rPr>
          <w:sz w:val="24"/>
          <w:szCs w:val="24"/>
          <w:u w:val="single"/>
        </w:rPr>
      </w:pPr>
    </w:p>
    <w:p w:rsidR="005536F5" w:rsidRDefault="005536F5" w:rsidP="005536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事業完了年月日　</w:t>
      </w:r>
      <w:r w:rsidR="00DE5A2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DE5A2D">
        <w:rPr>
          <w:rFonts w:hint="eastAsia"/>
          <w:sz w:val="24"/>
          <w:szCs w:val="24"/>
        </w:rPr>
        <w:t xml:space="preserve"> </w:t>
      </w:r>
      <w:r w:rsidR="00DE5A2D">
        <w:rPr>
          <w:sz w:val="24"/>
          <w:szCs w:val="24"/>
        </w:rPr>
        <w:t xml:space="preserve"> </w:t>
      </w:r>
      <w:r w:rsidR="00DE5A2D">
        <w:rPr>
          <w:rFonts w:hint="eastAsia"/>
          <w:sz w:val="24"/>
          <w:szCs w:val="24"/>
        </w:rPr>
        <w:t xml:space="preserve"> </w:t>
      </w:r>
      <w:r w:rsidR="00DE5A2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DE5A2D">
        <w:rPr>
          <w:rFonts w:hint="eastAsia"/>
          <w:sz w:val="24"/>
          <w:szCs w:val="24"/>
        </w:rPr>
        <w:t xml:space="preserve">  </w:t>
      </w:r>
      <w:r w:rsidR="00DE5A2D">
        <w:rPr>
          <w:sz w:val="24"/>
          <w:szCs w:val="24"/>
        </w:rPr>
        <w:t xml:space="preserve">  </w:t>
      </w:r>
      <w:r w:rsidR="00DE5A2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DE5A2D">
        <w:rPr>
          <w:rFonts w:hint="eastAsia"/>
          <w:sz w:val="24"/>
          <w:szCs w:val="24"/>
        </w:rPr>
        <w:t xml:space="preserve">  </w:t>
      </w:r>
      <w:r w:rsidR="00DE5A2D">
        <w:rPr>
          <w:sz w:val="24"/>
          <w:szCs w:val="24"/>
        </w:rPr>
        <w:t xml:space="preserve">  </w:t>
      </w:r>
      <w:r w:rsidR="00DE5A2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5536F5" w:rsidRDefault="005536F5" w:rsidP="005536F5">
      <w:pPr>
        <w:rPr>
          <w:sz w:val="24"/>
          <w:szCs w:val="24"/>
        </w:rPr>
      </w:pPr>
    </w:p>
    <w:p w:rsidR="005536F5" w:rsidRDefault="005536F5" w:rsidP="005536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5536F5" w:rsidRPr="005536F5" w:rsidRDefault="005536F5" w:rsidP="005536F5">
      <w:pPr>
        <w:pStyle w:val="ae"/>
        <w:numPr>
          <w:ilvl w:val="0"/>
          <w:numId w:val="6"/>
        </w:numPr>
        <w:ind w:leftChars="0"/>
        <w:rPr>
          <w:sz w:val="24"/>
          <w:szCs w:val="24"/>
        </w:rPr>
      </w:pPr>
      <w:r w:rsidRPr="005536F5">
        <w:rPr>
          <w:rFonts w:hint="eastAsia"/>
          <w:sz w:val="24"/>
          <w:szCs w:val="24"/>
        </w:rPr>
        <w:t>単独処理浄化槽及び</w:t>
      </w:r>
      <w:r w:rsidR="003C5C7A">
        <w:rPr>
          <w:rFonts w:hint="eastAsia"/>
          <w:sz w:val="24"/>
          <w:szCs w:val="24"/>
        </w:rPr>
        <w:t>くみ取り</w:t>
      </w:r>
      <w:r w:rsidRPr="005536F5">
        <w:rPr>
          <w:rFonts w:hint="eastAsia"/>
          <w:sz w:val="24"/>
          <w:szCs w:val="24"/>
        </w:rPr>
        <w:t>槽撤去工事の工程を証する写真</w:t>
      </w:r>
    </w:p>
    <w:p w:rsidR="005536F5" w:rsidRDefault="005536F5" w:rsidP="00DE5A2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（着工前・清掃・消毒・撤去又は埋め戻し・完成）</w:t>
      </w:r>
    </w:p>
    <w:p w:rsidR="005536F5" w:rsidRPr="005536F5" w:rsidRDefault="005536F5" w:rsidP="005536F5">
      <w:pPr>
        <w:pStyle w:val="ae"/>
        <w:numPr>
          <w:ilvl w:val="0"/>
          <w:numId w:val="6"/>
        </w:numPr>
        <w:ind w:leftChars="0"/>
        <w:rPr>
          <w:sz w:val="24"/>
          <w:szCs w:val="24"/>
        </w:rPr>
      </w:pPr>
      <w:r w:rsidRPr="005536F5">
        <w:rPr>
          <w:rFonts w:hint="eastAsia"/>
          <w:sz w:val="24"/>
          <w:szCs w:val="24"/>
        </w:rPr>
        <w:t>領収書の写し</w:t>
      </w:r>
    </w:p>
    <w:p w:rsidR="005536F5" w:rsidRDefault="005536F5" w:rsidP="005536F5">
      <w:pPr>
        <w:pStyle w:val="ae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単独処理浄化槽廃止届出書の写し</w:t>
      </w:r>
    </w:p>
    <w:p w:rsidR="00A6381C" w:rsidRDefault="005536F5" w:rsidP="005536F5">
      <w:pPr>
        <w:pStyle w:val="ae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その他町長が必要と認める書類</w:t>
      </w:r>
    </w:p>
    <w:p w:rsidR="00A6381C" w:rsidRPr="00A6381C" w:rsidRDefault="00A6381C" w:rsidP="00A6381C"/>
    <w:p w:rsidR="00A6381C" w:rsidRPr="00A6381C" w:rsidRDefault="00A6381C" w:rsidP="00A6381C"/>
    <w:p w:rsidR="00A6381C" w:rsidRPr="00A6381C" w:rsidRDefault="00A6381C" w:rsidP="00A6381C"/>
    <w:p w:rsidR="00A6381C" w:rsidRPr="00A6381C" w:rsidRDefault="00A6381C" w:rsidP="00A6381C"/>
    <w:p w:rsidR="005536F5" w:rsidRPr="00930A66" w:rsidRDefault="005536F5" w:rsidP="00A6381C">
      <w:bookmarkStart w:id="0" w:name="_GoBack"/>
      <w:bookmarkEnd w:id="0"/>
    </w:p>
    <w:sectPr w:rsidR="005536F5" w:rsidRPr="00930A66" w:rsidSect="00176D0B">
      <w:pgSz w:w="11906" w:h="16838"/>
      <w:pgMar w:top="1440" w:right="1440" w:bottom="1440" w:left="1440" w:header="720" w:footer="720" w:gutter="0"/>
      <w:cols w:space="720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7CEE"/>
    <w:multiLevelType w:val="hybridMultilevel"/>
    <w:tmpl w:val="FADA17D0"/>
    <w:lvl w:ilvl="0" w:tplc="C922A6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36102F"/>
    <w:multiLevelType w:val="hybridMultilevel"/>
    <w:tmpl w:val="4A8A2698"/>
    <w:lvl w:ilvl="0" w:tplc="B92A38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65E93"/>
    <w:multiLevelType w:val="hybridMultilevel"/>
    <w:tmpl w:val="EA5EA15A"/>
    <w:lvl w:ilvl="0" w:tplc="FD8CB0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792C5F"/>
    <w:multiLevelType w:val="hybridMultilevel"/>
    <w:tmpl w:val="5AB0A1F4"/>
    <w:lvl w:ilvl="0" w:tplc="4B289B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90F16"/>
    <w:multiLevelType w:val="hybridMultilevel"/>
    <w:tmpl w:val="48185328"/>
    <w:lvl w:ilvl="0" w:tplc="597C85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6E171F"/>
    <w:multiLevelType w:val="hybridMultilevel"/>
    <w:tmpl w:val="0AF6CBBA"/>
    <w:lvl w:ilvl="0" w:tplc="93AA7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17"/>
    <w:rsid w:val="000D71F5"/>
    <w:rsid w:val="00176D0B"/>
    <w:rsid w:val="003C5C7A"/>
    <w:rsid w:val="003D0BFE"/>
    <w:rsid w:val="003D7768"/>
    <w:rsid w:val="00461111"/>
    <w:rsid w:val="005536F5"/>
    <w:rsid w:val="006B0811"/>
    <w:rsid w:val="007809A6"/>
    <w:rsid w:val="007D6565"/>
    <w:rsid w:val="008100D0"/>
    <w:rsid w:val="00930A66"/>
    <w:rsid w:val="00937457"/>
    <w:rsid w:val="00A14E17"/>
    <w:rsid w:val="00A6381C"/>
    <w:rsid w:val="00B80107"/>
    <w:rsid w:val="00C11662"/>
    <w:rsid w:val="00CC7FCD"/>
    <w:rsid w:val="00DC2D75"/>
    <w:rsid w:val="00D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BFF94D-C64B-4357-8B5A-B6BB7D4A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A14E17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14E17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14E17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14E17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76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176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建設下水道10</dc:creator>
  <cp:keywords/>
  <dc:description/>
  <cp:lastModifiedBy>建設下水道10</cp:lastModifiedBy>
  <cp:revision>12</cp:revision>
  <cp:lastPrinted>2022-01-13T05:50:00Z</cp:lastPrinted>
  <dcterms:created xsi:type="dcterms:W3CDTF">2022-01-13T02:30:00Z</dcterms:created>
  <dcterms:modified xsi:type="dcterms:W3CDTF">2022-03-29T06:35:00Z</dcterms:modified>
</cp:coreProperties>
</file>