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65" w:rsidRDefault="007D6565" w:rsidP="007D656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様式第６条（第１０条関係）</w:t>
      </w:r>
    </w:p>
    <w:p w:rsidR="007D6565" w:rsidRDefault="007D6565" w:rsidP="007D6565">
      <w:pPr>
        <w:rPr>
          <w:sz w:val="24"/>
          <w:szCs w:val="24"/>
        </w:rPr>
      </w:pPr>
    </w:p>
    <w:p w:rsidR="007D6565" w:rsidRDefault="007D6565" w:rsidP="00DE5A2D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DE5A2D">
        <w:rPr>
          <w:rFonts w:hint="eastAsia"/>
          <w:sz w:val="24"/>
          <w:szCs w:val="24"/>
        </w:rPr>
        <w:t xml:space="preserve"> </w:t>
      </w:r>
      <w:r w:rsidR="00DE5A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DE5A2D">
        <w:rPr>
          <w:rFonts w:hint="eastAsia"/>
          <w:sz w:val="24"/>
          <w:szCs w:val="24"/>
        </w:rPr>
        <w:t xml:space="preserve"> </w:t>
      </w:r>
      <w:r w:rsidR="00DE5A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7D6565" w:rsidRDefault="007D6565" w:rsidP="007D6565">
      <w:pPr>
        <w:rPr>
          <w:sz w:val="24"/>
          <w:szCs w:val="24"/>
        </w:rPr>
      </w:pPr>
    </w:p>
    <w:p w:rsidR="007D6565" w:rsidRDefault="007D6565" w:rsidP="00DE5A2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DE5A2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戸</w:t>
      </w:r>
      <w:r w:rsidR="00DE5A2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 w:rsidR="00DE5A2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DE5A2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殿</w:t>
      </w:r>
    </w:p>
    <w:p w:rsidR="007D6565" w:rsidRDefault="007D6565" w:rsidP="007D6565">
      <w:pPr>
        <w:rPr>
          <w:sz w:val="24"/>
          <w:szCs w:val="24"/>
        </w:rPr>
      </w:pPr>
    </w:p>
    <w:p w:rsidR="007D6565" w:rsidRDefault="007D6565" w:rsidP="00DE5A2D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住所　</w:t>
      </w:r>
      <w:r w:rsidRPr="00DE5A2D">
        <w:rPr>
          <w:rFonts w:hint="eastAsia"/>
          <w:sz w:val="24"/>
          <w:szCs w:val="24"/>
          <w:u w:val="single"/>
        </w:rPr>
        <w:t>六戸町</w:t>
      </w:r>
      <w:r w:rsidR="00DE5A2D" w:rsidRPr="00DE5A2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7D6565" w:rsidRPr="00DE5A2D" w:rsidRDefault="007D6565" w:rsidP="00DE5A2D">
      <w:pPr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="00DE5A2D">
        <w:rPr>
          <w:rFonts w:hint="eastAsia"/>
          <w:sz w:val="24"/>
          <w:szCs w:val="24"/>
        </w:rPr>
        <w:t xml:space="preserve">　</w:t>
      </w:r>
      <w:r w:rsidR="00DE5A2D" w:rsidRPr="00DE5A2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D6565" w:rsidRDefault="007D6565" w:rsidP="007D6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C7FCD" w:rsidRDefault="00CC7FCD" w:rsidP="007D6565">
      <w:pPr>
        <w:rPr>
          <w:sz w:val="24"/>
          <w:szCs w:val="24"/>
        </w:rPr>
      </w:pPr>
    </w:p>
    <w:p w:rsidR="00DE5A2D" w:rsidRDefault="007D6565" w:rsidP="00DE5A2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年度六戸町単独処理浄化槽及び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槽撤去事業費</w:t>
      </w:r>
    </w:p>
    <w:p w:rsidR="007D6565" w:rsidRDefault="007D6565" w:rsidP="003C5C7A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補助金請求書</w:t>
      </w:r>
    </w:p>
    <w:p w:rsidR="007D6565" w:rsidRDefault="007D6565" w:rsidP="007D6565">
      <w:pPr>
        <w:rPr>
          <w:sz w:val="24"/>
          <w:szCs w:val="24"/>
        </w:rPr>
      </w:pPr>
    </w:p>
    <w:p w:rsidR="007D6565" w:rsidRDefault="007D6565" w:rsidP="00DE5A2D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DE5A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DE5A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日付け六建第</w:t>
      </w:r>
      <w:r w:rsidR="00DE5A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号で確定した六戸町単独処理浄化槽及び</w:t>
      </w:r>
      <w:r w:rsidR="003C5C7A">
        <w:rPr>
          <w:rFonts w:hint="eastAsia"/>
          <w:sz w:val="24"/>
          <w:szCs w:val="24"/>
        </w:rPr>
        <w:t>くみ取り</w:t>
      </w:r>
      <w:r>
        <w:rPr>
          <w:rFonts w:hint="eastAsia"/>
          <w:sz w:val="24"/>
          <w:szCs w:val="24"/>
        </w:rPr>
        <w:t>槽撤去事業費補助金について、事業が完了したので、関係書類を添えて下記のとおり請求します。</w:t>
      </w:r>
    </w:p>
    <w:p w:rsidR="007D6565" w:rsidRDefault="007D6565" w:rsidP="007D6565">
      <w:pPr>
        <w:rPr>
          <w:sz w:val="24"/>
          <w:szCs w:val="24"/>
        </w:rPr>
      </w:pPr>
    </w:p>
    <w:p w:rsidR="007D6565" w:rsidRDefault="007D6565" w:rsidP="007D6565">
      <w:pPr>
        <w:pStyle w:val="af1"/>
      </w:pPr>
      <w:r>
        <w:rPr>
          <w:rFonts w:hint="eastAsia"/>
        </w:rPr>
        <w:t>記</w:t>
      </w:r>
    </w:p>
    <w:p w:rsidR="007D6565" w:rsidRDefault="007D6565" w:rsidP="007D6565"/>
    <w:p w:rsidR="007D6565" w:rsidRDefault="007D6565" w:rsidP="007D6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補助金請求額</w:t>
      </w:r>
      <w:r w:rsidR="00DE5A2D">
        <w:rPr>
          <w:rFonts w:hint="eastAsia"/>
          <w:sz w:val="24"/>
          <w:szCs w:val="24"/>
        </w:rPr>
        <w:t xml:space="preserve">　</w:t>
      </w:r>
      <w:r w:rsidR="00DE5A2D">
        <w:rPr>
          <w:rFonts w:hint="eastAsia"/>
          <w:sz w:val="24"/>
          <w:szCs w:val="24"/>
        </w:rPr>
        <w:t xml:space="preserve"> </w:t>
      </w:r>
      <w:r w:rsidR="00DE5A2D">
        <w:rPr>
          <w:rFonts w:hint="eastAsia"/>
          <w:sz w:val="24"/>
          <w:szCs w:val="24"/>
        </w:rPr>
        <w:t xml:space="preserve">　</w:t>
      </w:r>
      <w:r w:rsidRPr="00DC2D75">
        <w:rPr>
          <w:rFonts w:hint="eastAsia"/>
          <w:sz w:val="24"/>
          <w:szCs w:val="24"/>
          <w:u w:val="single"/>
        </w:rPr>
        <w:t>金</w:t>
      </w:r>
      <w:r w:rsidR="00DE5A2D" w:rsidRPr="00DC2D75">
        <w:rPr>
          <w:rFonts w:hint="eastAsia"/>
          <w:sz w:val="24"/>
          <w:szCs w:val="24"/>
          <w:u w:val="single"/>
        </w:rPr>
        <w:t xml:space="preserve">　</w:t>
      </w:r>
      <w:r w:rsidR="00DC2D75">
        <w:rPr>
          <w:rFonts w:hint="eastAsia"/>
          <w:sz w:val="24"/>
          <w:szCs w:val="24"/>
          <w:u w:val="single"/>
        </w:rPr>
        <w:t xml:space="preserve"> </w:t>
      </w:r>
      <w:r w:rsidR="00DE5A2D" w:rsidRPr="00DC2D75">
        <w:rPr>
          <w:rFonts w:hint="eastAsia"/>
          <w:sz w:val="24"/>
          <w:szCs w:val="24"/>
          <w:u w:val="single"/>
        </w:rPr>
        <w:t xml:space="preserve">　　　　　　　</w:t>
      </w:r>
      <w:r w:rsidRPr="00DC2D75">
        <w:rPr>
          <w:rFonts w:hint="eastAsia"/>
          <w:sz w:val="24"/>
          <w:szCs w:val="24"/>
          <w:u w:val="single"/>
        </w:rPr>
        <w:t>円</w:t>
      </w:r>
    </w:p>
    <w:p w:rsidR="00DE5A2D" w:rsidRPr="00DE5A2D" w:rsidRDefault="00DE5A2D" w:rsidP="007D6565">
      <w:pPr>
        <w:rPr>
          <w:sz w:val="24"/>
          <w:szCs w:val="24"/>
        </w:rPr>
      </w:pPr>
    </w:p>
    <w:p w:rsidR="007D6565" w:rsidRDefault="007D6565" w:rsidP="007D65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E5A2D">
        <w:rPr>
          <w:rFonts w:hint="eastAsia"/>
          <w:spacing w:val="80"/>
          <w:kern w:val="0"/>
          <w:sz w:val="24"/>
          <w:szCs w:val="24"/>
          <w:fitText w:val="1440" w:id="-1586778368"/>
        </w:rPr>
        <w:t>事業実</w:t>
      </w:r>
      <w:r w:rsidRPr="00DE5A2D">
        <w:rPr>
          <w:rFonts w:hint="eastAsia"/>
          <w:kern w:val="0"/>
          <w:sz w:val="24"/>
          <w:szCs w:val="24"/>
          <w:fitText w:val="1440" w:id="-1586778368"/>
        </w:rPr>
        <w:t>績</w:t>
      </w:r>
      <w:r>
        <w:rPr>
          <w:rFonts w:hint="eastAsia"/>
          <w:sz w:val="24"/>
          <w:szCs w:val="24"/>
        </w:rPr>
        <w:t xml:space="preserve">　　実績報告書のとおり</w:t>
      </w:r>
    </w:p>
    <w:p w:rsidR="007D6565" w:rsidRDefault="007D6565" w:rsidP="007D6565">
      <w:pPr>
        <w:rPr>
          <w:sz w:val="24"/>
          <w:szCs w:val="24"/>
        </w:rPr>
      </w:pPr>
    </w:p>
    <w:p w:rsidR="007D6565" w:rsidRDefault="00176D0B" w:rsidP="00DE5A2D">
      <w:pPr>
        <w:ind w:firstLineChars="500" w:firstLine="1200"/>
        <w:rPr>
          <w:sz w:val="24"/>
          <w:szCs w:val="24"/>
        </w:rPr>
      </w:pPr>
      <w:r w:rsidRPr="00937457">
        <w:rPr>
          <w:rFonts w:hint="eastAsia"/>
          <w:kern w:val="0"/>
          <w:sz w:val="24"/>
          <w:szCs w:val="24"/>
          <w:fitText w:val="1680" w:id="-1586778112"/>
        </w:rPr>
        <w:t>振込口座名義人</w:t>
      </w:r>
      <w:r w:rsidR="00937457">
        <w:rPr>
          <w:rFonts w:hint="eastAsia"/>
          <w:kern w:val="0"/>
          <w:sz w:val="24"/>
          <w:szCs w:val="24"/>
        </w:rPr>
        <w:t xml:space="preserve">　　　</w:t>
      </w:r>
      <w:r w:rsidR="00937457" w:rsidRPr="00937457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937457">
        <w:rPr>
          <w:rFonts w:hint="eastAsia"/>
          <w:kern w:val="0"/>
          <w:sz w:val="24"/>
          <w:szCs w:val="24"/>
        </w:rPr>
        <w:t xml:space="preserve">　</w:t>
      </w:r>
    </w:p>
    <w:p w:rsidR="00176D0B" w:rsidRDefault="00176D0B" w:rsidP="00937457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振込先金融機関名　</w:t>
      </w:r>
      <w:r w:rsidR="00937457">
        <w:rPr>
          <w:rFonts w:hint="eastAsia"/>
          <w:sz w:val="24"/>
          <w:szCs w:val="24"/>
        </w:rPr>
        <w:t xml:space="preserve">　</w:t>
      </w:r>
      <w:r w:rsidR="00937457" w:rsidRPr="00937457">
        <w:rPr>
          <w:rFonts w:hint="eastAsia"/>
          <w:sz w:val="24"/>
          <w:szCs w:val="24"/>
          <w:u w:val="single"/>
        </w:rPr>
        <w:t xml:space="preserve">　　　　</w:t>
      </w:r>
      <w:r w:rsidRPr="00937457">
        <w:rPr>
          <w:rFonts w:hint="eastAsia"/>
          <w:sz w:val="24"/>
          <w:szCs w:val="24"/>
          <w:u w:val="single"/>
        </w:rPr>
        <w:t xml:space="preserve">　銀行・信用金庫・（　　　　）</w:t>
      </w:r>
    </w:p>
    <w:p w:rsidR="00176D0B" w:rsidRPr="00937457" w:rsidRDefault="00176D0B" w:rsidP="007D656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37457">
        <w:rPr>
          <w:rFonts w:hint="eastAsia"/>
          <w:sz w:val="24"/>
          <w:szCs w:val="24"/>
        </w:rPr>
        <w:t xml:space="preserve">　　　　　　</w:t>
      </w:r>
      <w:r w:rsidR="00937457" w:rsidRPr="00937457">
        <w:rPr>
          <w:rFonts w:hint="eastAsia"/>
          <w:sz w:val="24"/>
          <w:szCs w:val="24"/>
          <w:u w:val="single"/>
        </w:rPr>
        <w:t xml:space="preserve">　　　　　</w:t>
      </w:r>
      <w:r w:rsidRPr="00937457">
        <w:rPr>
          <w:rFonts w:hint="eastAsia"/>
          <w:sz w:val="24"/>
          <w:szCs w:val="24"/>
          <w:u w:val="single"/>
        </w:rPr>
        <w:t xml:space="preserve">　店</w:t>
      </w:r>
    </w:p>
    <w:p w:rsidR="00DC2D75" w:rsidRDefault="00176D0B" w:rsidP="00937457">
      <w:pPr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口座番号　　　　</w:t>
      </w:r>
      <w:r w:rsidR="0093745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DC2D75">
        <w:rPr>
          <w:rFonts w:hint="eastAsia"/>
          <w:sz w:val="24"/>
          <w:szCs w:val="24"/>
        </w:rPr>
        <w:t>普通・当座</w:t>
      </w:r>
      <w:r w:rsidR="00937457">
        <w:rPr>
          <w:rFonts w:hint="eastAsia"/>
          <w:sz w:val="24"/>
          <w:szCs w:val="24"/>
        </w:rPr>
        <w:t xml:space="preserve">　</w:t>
      </w:r>
      <w:r w:rsidRPr="00937457">
        <w:rPr>
          <w:rFonts w:hint="eastAsia"/>
          <w:sz w:val="24"/>
          <w:szCs w:val="24"/>
          <w:u w:val="single"/>
        </w:rPr>
        <w:t>№</w:t>
      </w:r>
      <w:r w:rsidR="00937457" w:rsidRPr="0093745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176D0B" w:rsidRPr="00937457" w:rsidRDefault="00176D0B" w:rsidP="00937457">
      <w:pPr>
        <w:ind w:firstLineChars="500" w:firstLine="1200"/>
        <w:rPr>
          <w:sz w:val="24"/>
          <w:szCs w:val="24"/>
          <w:u w:val="single"/>
        </w:rPr>
      </w:pPr>
    </w:p>
    <w:p w:rsidR="00176D0B" w:rsidRDefault="00176D0B" w:rsidP="007D6565">
      <w:pPr>
        <w:rPr>
          <w:sz w:val="24"/>
          <w:szCs w:val="24"/>
        </w:rPr>
      </w:pPr>
    </w:p>
    <w:p w:rsidR="007D6565" w:rsidRPr="007D6565" w:rsidRDefault="007D6565" w:rsidP="007D6565">
      <w:pPr>
        <w:rPr>
          <w:sz w:val="24"/>
          <w:szCs w:val="24"/>
        </w:rPr>
      </w:pPr>
    </w:p>
    <w:sectPr w:rsidR="007D6565" w:rsidRPr="007D6565" w:rsidSect="00176D0B">
      <w:pgSz w:w="11906" w:h="16838"/>
      <w:pgMar w:top="1440" w:right="1440" w:bottom="1440" w:left="1440" w:header="720" w:footer="720" w:gutter="0"/>
      <w:cols w:space="720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7CEE"/>
    <w:multiLevelType w:val="hybridMultilevel"/>
    <w:tmpl w:val="FADA17D0"/>
    <w:lvl w:ilvl="0" w:tplc="C922A6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36102F"/>
    <w:multiLevelType w:val="hybridMultilevel"/>
    <w:tmpl w:val="4A8A2698"/>
    <w:lvl w:ilvl="0" w:tplc="B92A38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65E93"/>
    <w:multiLevelType w:val="hybridMultilevel"/>
    <w:tmpl w:val="EA5EA15A"/>
    <w:lvl w:ilvl="0" w:tplc="FD8CB0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92C5F"/>
    <w:multiLevelType w:val="hybridMultilevel"/>
    <w:tmpl w:val="5AB0A1F4"/>
    <w:lvl w:ilvl="0" w:tplc="4B289B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D90F16"/>
    <w:multiLevelType w:val="hybridMultilevel"/>
    <w:tmpl w:val="48185328"/>
    <w:lvl w:ilvl="0" w:tplc="597C85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E171F"/>
    <w:multiLevelType w:val="hybridMultilevel"/>
    <w:tmpl w:val="0AF6CBBA"/>
    <w:lvl w:ilvl="0" w:tplc="93AA7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7"/>
    <w:rsid w:val="000D71F5"/>
    <w:rsid w:val="00176D0B"/>
    <w:rsid w:val="003C5C7A"/>
    <w:rsid w:val="003D0BFE"/>
    <w:rsid w:val="003D7768"/>
    <w:rsid w:val="00461111"/>
    <w:rsid w:val="005536F5"/>
    <w:rsid w:val="0068674E"/>
    <w:rsid w:val="006B0811"/>
    <w:rsid w:val="007809A6"/>
    <w:rsid w:val="007D6565"/>
    <w:rsid w:val="00937457"/>
    <w:rsid w:val="00A14E17"/>
    <w:rsid w:val="00A6381C"/>
    <w:rsid w:val="00B80107"/>
    <w:rsid w:val="00C11662"/>
    <w:rsid w:val="00CC7FCD"/>
    <w:rsid w:val="00DC2D75"/>
    <w:rsid w:val="00D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ABFF94D-C64B-4357-8B5A-B6BB7D4A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14E17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14E17"/>
    <w:rPr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14E17"/>
    <w:pPr>
      <w:jc w:val="right"/>
    </w:pPr>
    <w:rPr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14E17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76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176D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建設下水道10</dc:creator>
  <cp:keywords/>
  <dc:description/>
  <cp:lastModifiedBy>建設下水道10</cp:lastModifiedBy>
  <cp:revision>11</cp:revision>
  <cp:lastPrinted>2022-01-13T05:50:00Z</cp:lastPrinted>
  <dcterms:created xsi:type="dcterms:W3CDTF">2022-01-13T02:30:00Z</dcterms:created>
  <dcterms:modified xsi:type="dcterms:W3CDTF">2022-03-29T06:37:00Z</dcterms:modified>
</cp:coreProperties>
</file>